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26" w:rsidRPr="00AF2B81" w:rsidRDefault="00127BB3">
      <w:pPr>
        <w:pStyle w:val="Heading2"/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2487C412" wp14:editId="0779BFB5">
            <wp:simplePos x="0" y="0"/>
            <wp:positionH relativeFrom="column">
              <wp:posOffset>5381625</wp:posOffset>
            </wp:positionH>
            <wp:positionV relativeFrom="paragraph">
              <wp:posOffset>15240</wp:posOffset>
            </wp:positionV>
            <wp:extent cx="1405890" cy="133350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626" w:rsidRPr="00AF2B81">
        <w:rPr>
          <w:sz w:val="28"/>
        </w:rPr>
        <w:t>EAST RIDING SCHOOLS’ MUSIC SERVICE</w:t>
      </w:r>
    </w:p>
    <w:p w:rsidR="00274B3C" w:rsidRPr="006B45B0" w:rsidRDefault="00752A8C" w:rsidP="00274B3C">
      <w:pPr>
        <w:pStyle w:val="Heading1"/>
        <w:rPr>
          <w:sz w:val="16"/>
          <w:szCs w:val="16"/>
        </w:rPr>
      </w:pPr>
      <w:r w:rsidRPr="00AF2B81">
        <w:t xml:space="preserve"> </w:t>
      </w:r>
    </w:p>
    <w:p w:rsidR="000D5463" w:rsidRPr="00AF2B81" w:rsidRDefault="000D5463" w:rsidP="000D5463">
      <w:pPr>
        <w:framePr w:h="0" w:hSpace="180" w:wrap="around" w:vAnchor="text" w:hAnchor="page" w:x="976" w:y="25"/>
        <w:tabs>
          <w:tab w:val="left" w:pos="2268"/>
        </w:tabs>
        <w:rPr>
          <w:rFonts w:ascii="Garamond" w:hAnsi="Garamond"/>
          <w:b/>
          <w:sz w:val="44"/>
        </w:rPr>
      </w:pPr>
    </w:p>
    <w:p w:rsidR="006B45B0" w:rsidRDefault="00274B3C" w:rsidP="001C7EDA">
      <w:pPr>
        <w:pStyle w:val="Heading1"/>
      </w:pPr>
      <w:r>
        <w:t>Pupil Timetable</w:t>
      </w:r>
    </w:p>
    <w:p w:rsidR="006B45B0" w:rsidRPr="006B45B0" w:rsidRDefault="006B45B0" w:rsidP="006B45B0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325" w:tblpY="54"/>
        <w:tblW w:w="0" w:type="auto"/>
        <w:tblLook w:val="04A0" w:firstRow="1" w:lastRow="0" w:firstColumn="1" w:lastColumn="0" w:noHBand="0" w:noVBand="1"/>
      </w:tblPr>
      <w:tblGrid>
        <w:gridCol w:w="2518"/>
        <w:gridCol w:w="2977"/>
      </w:tblGrid>
      <w:tr w:rsidR="00274B3C" w:rsidTr="00912253">
        <w:trPr>
          <w:trHeight w:val="417"/>
        </w:trPr>
        <w:tc>
          <w:tcPr>
            <w:tcW w:w="2518" w:type="dxa"/>
            <w:vAlign w:val="center"/>
          </w:tcPr>
          <w:p w:rsidR="00274B3C" w:rsidRPr="00274B3C" w:rsidRDefault="00274B3C" w:rsidP="00912253">
            <w:pPr>
              <w:pStyle w:val="Heading1"/>
              <w:jc w:val="left"/>
              <w:rPr>
                <w:sz w:val="24"/>
                <w:szCs w:val="24"/>
              </w:rPr>
            </w:pPr>
            <w:r w:rsidRPr="00274B3C">
              <w:rPr>
                <w:sz w:val="24"/>
                <w:szCs w:val="24"/>
              </w:rPr>
              <w:t>Teacher’s Name:</w:t>
            </w:r>
          </w:p>
        </w:tc>
        <w:tc>
          <w:tcPr>
            <w:tcW w:w="2977" w:type="dxa"/>
            <w:vAlign w:val="center"/>
          </w:tcPr>
          <w:p w:rsidR="00274B3C" w:rsidRPr="006B45B0" w:rsidRDefault="0058522F" w:rsidP="00912253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Mrs Hunt</w:t>
            </w:r>
          </w:p>
        </w:tc>
      </w:tr>
      <w:tr w:rsidR="00274B3C" w:rsidTr="00912253">
        <w:trPr>
          <w:trHeight w:val="423"/>
        </w:trPr>
        <w:tc>
          <w:tcPr>
            <w:tcW w:w="2518" w:type="dxa"/>
            <w:vAlign w:val="center"/>
          </w:tcPr>
          <w:p w:rsidR="00274B3C" w:rsidRPr="00274B3C" w:rsidRDefault="00274B3C" w:rsidP="00912253">
            <w:pPr>
              <w:pStyle w:val="Heading1"/>
              <w:jc w:val="left"/>
              <w:rPr>
                <w:sz w:val="24"/>
                <w:szCs w:val="24"/>
              </w:rPr>
            </w:pPr>
            <w:r w:rsidRPr="00274B3C">
              <w:rPr>
                <w:sz w:val="24"/>
                <w:szCs w:val="24"/>
              </w:rPr>
              <w:t>School:</w:t>
            </w:r>
          </w:p>
        </w:tc>
        <w:tc>
          <w:tcPr>
            <w:tcW w:w="2977" w:type="dxa"/>
            <w:vAlign w:val="center"/>
          </w:tcPr>
          <w:p w:rsidR="00274B3C" w:rsidRPr="006B45B0" w:rsidRDefault="0058522F" w:rsidP="00912253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Sigglesthorne</w:t>
            </w:r>
            <w:proofErr w:type="spellEnd"/>
          </w:p>
        </w:tc>
      </w:tr>
      <w:tr w:rsidR="00274B3C" w:rsidTr="00912253">
        <w:trPr>
          <w:trHeight w:val="414"/>
        </w:trPr>
        <w:tc>
          <w:tcPr>
            <w:tcW w:w="2518" w:type="dxa"/>
            <w:vAlign w:val="center"/>
          </w:tcPr>
          <w:p w:rsidR="00274B3C" w:rsidRPr="00274B3C" w:rsidRDefault="00274B3C" w:rsidP="00912253">
            <w:pPr>
              <w:pStyle w:val="Heading1"/>
              <w:jc w:val="left"/>
              <w:rPr>
                <w:sz w:val="24"/>
                <w:szCs w:val="24"/>
              </w:rPr>
            </w:pPr>
            <w:r w:rsidRPr="00274B3C">
              <w:rPr>
                <w:sz w:val="24"/>
                <w:szCs w:val="24"/>
              </w:rPr>
              <w:t>Instrument:</w:t>
            </w:r>
          </w:p>
        </w:tc>
        <w:tc>
          <w:tcPr>
            <w:tcW w:w="2977" w:type="dxa"/>
            <w:vAlign w:val="center"/>
          </w:tcPr>
          <w:p w:rsidR="00274B3C" w:rsidRPr="006B45B0" w:rsidRDefault="0058522F" w:rsidP="000C7F7D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Violin</w:t>
            </w:r>
          </w:p>
        </w:tc>
      </w:tr>
      <w:tr w:rsidR="00274B3C" w:rsidTr="00912253">
        <w:trPr>
          <w:trHeight w:val="406"/>
        </w:trPr>
        <w:tc>
          <w:tcPr>
            <w:tcW w:w="2518" w:type="dxa"/>
            <w:vAlign w:val="center"/>
          </w:tcPr>
          <w:p w:rsidR="00274B3C" w:rsidRPr="00274B3C" w:rsidRDefault="00274B3C" w:rsidP="00912253">
            <w:pPr>
              <w:pStyle w:val="Heading1"/>
              <w:jc w:val="left"/>
              <w:rPr>
                <w:sz w:val="24"/>
                <w:szCs w:val="24"/>
              </w:rPr>
            </w:pPr>
            <w:r w:rsidRPr="00274B3C">
              <w:rPr>
                <w:sz w:val="24"/>
                <w:szCs w:val="24"/>
              </w:rPr>
              <w:t xml:space="preserve">Teaching Day: </w:t>
            </w:r>
          </w:p>
        </w:tc>
        <w:tc>
          <w:tcPr>
            <w:tcW w:w="2977" w:type="dxa"/>
            <w:vAlign w:val="center"/>
          </w:tcPr>
          <w:p w:rsidR="00274B3C" w:rsidRPr="006B45B0" w:rsidRDefault="00DA0DA1" w:rsidP="00912253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Friday</w:t>
            </w:r>
          </w:p>
        </w:tc>
      </w:tr>
      <w:tr w:rsidR="00274B3C" w:rsidTr="00912253">
        <w:trPr>
          <w:trHeight w:val="426"/>
        </w:trPr>
        <w:tc>
          <w:tcPr>
            <w:tcW w:w="2518" w:type="dxa"/>
            <w:vAlign w:val="center"/>
          </w:tcPr>
          <w:p w:rsidR="00274B3C" w:rsidRPr="00274B3C" w:rsidRDefault="00274B3C" w:rsidP="00912253">
            <w:pPr>
              <w:pStyle w:val="Heading1"/>
              <w:jc w:val="left"/>
              <w:rPr>
                <w:sz w:val="24"/>
                <w:szCs w:val="24"/>
              </w:rPr>
            </w:pPr>
            <w:r w:rsidRPr="00274B3C">
              <w:rPr>
                <w:sz w:val="24"/>
                <w:szCs w:val="24"/>
              </w:rPr>
              <w:t xml:space="preserve">Term: </w:t>
            </w:r>
          </w:p>
        </w:tc>
        <w:tc>
          <w:tcPr>
            <w:tcW w:w="2977" w:type="dxa"/>
            <w:vAlign w:val="center"/>
          </w:tcPr>
          <w:p w:rsidR="00274B3C" w:rsidRPr="006B45B0" w:rsidRDefault="0035465A" w:rsidP="00912253">
            <w:pPr>
              <w:pStyle w:val="Heading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Summer Term 2021</w:t>
            </w:r>
          </w:p>
        </w:tc>
      </w:tr>
    </w:tbl>
    <w:p w:rsidR="00274B3C" w:rsidRDefault="00274B3C">
      <w:pPr>
        <w:pStyle w:val="Heading1"/>
      </w:pPr>
    </w:p>
    <w:p w:rsidR="00833626" w:rsidRPr="00AF2B81" w:rsidRDefault="00833626">
      <w:pPr>
        <w:jc w:val="center"/>
        <w:rPr>
          <w:rFonts w:ascii="Garamond" w:hAnsi="Garamond"/>
          <w:b/>
        </w:rPr>
      </w:pPr>
    </w:p>
    <w:p w:rsidR="00A71FAB" w:rsidRPr="00AF2B81" w:rsidRDefault="00A71FAB" w:rsidP="00A71FAB">
      <w:pPr>
        <w:rPr>
          <w:rFonts w:ascii="Garamond" w:hAnsi="Garamond"/>
          <w:sz w:val="22"/>
        </w:rPr>
      </w:pPr>
    </w:p>
    <w:p w:rsidR="00A71FAB" w:rsidRPr="00AF2B81" w:rsidRDefault="00A71FAB" w:rsidP="00A71FAB">
      <w:pPr>
        <w:rPr>
          <w:rFonts w:ascii="Garamond" w:hAnsi="Garamond"/>
          <w:sz w:val="22"/>
        </w:rPr>
      </w:pPr>
    </w:p>
    <w:p w:rsidR="00833626" w:rsidRPr="00AF2B81" w:rsidRDefault="00833626" w:rsidP="00FF2091">
      <w:pPr>
        <w:rPr>
          <w:rFonts w:ascii="Garamond" w:hAnsi="Garamond" w:cs="Arial"/>
          <w:b/>
          <w:sz w:val="28"/>
        </w:rPr>
      </w:pPr>
    </w:p>
    <w:p w:rsidR="00AB2932" w:rsidRDefault="00AB2932">
      <w:pPr>
        <w:rPr>
          <w:rFonts w:ascii="Garamond" w:hAnsi="Garamond"/>
          <w:b/>
          <w:sz w:val="22"/>
        </w:rPr>
      </w:pPr>
    </w:p>
    <w:p w:rsidR="00833626" w:rsidRDefault="00833626">
      <w:pPr>
        <w:rPr>
          <w:rFonts w:ascii="Garamond" w:hAnsi="Garamond"/>
          <w:b/>
          <w:sz w:val="22"/>
        </w:rPr>
      </w:pPr>
    </w:p>
    <w:p w:rsidR="00274B3C" w:rsidRDefault="00274B3C">
      <w:pPr>
        <w:rPr>
          <w:rFonts w:ascii="Garamond" w:hAnsi="Garamond"/>
          <w:b/>
          <w:sz w:val="22"/>
        </w:rPr>
      </w:pPr>
    </w:p>
    <w:p w:rsidR="0099133D" w:rsidRDefault="0099133D">
      <w:pPr>
        <w:rPr>
          <w:rFonts w:ascii="Garamond" w:hAnsi="Garamond"/>
          <w:b/>
          <w:sz w:val="22"/>
        </w:rPr>
      </w:pPr>
    </w:p>
    <w:p w:rsidR="00274B3C" w:rsidRDefault="00274B3C">
      <w:pPr>
        <w:rPr>
          <w:rFonts w:ascii="Garamond" w:hAnsi="Garamond"/>
          <w:b/>
          <w:sz w:val="22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100" w:firstRow="0" w:lastRow="0" w:firstColumn="0" w:lastColumn="1" w:noHBand="0" w:noVBand="0"/>
      </w:tblPr>
      <w:tblGrid>
        <w:gridCol w:w="847"/>
        <w:gridCol w:w="871"/>
        <w:gridCol w:w="675"/>
        <w:gridCol w:w="718"/>
        <w:gridCol w:w="690"/>
        <w:gridCol w:w="11"/>
        <w:gridCol w:w="708"/>
        <w:gridCol w:w="714"/>
        <w:gridCol w:w="709"/>
        <w:gridCol w:w="850"/>
        <w:gridCol w:w="851"/>
        <w:gridCol w:w="709"/>
        <w:gridCol w:w="850"/>
        <w:gridCol w:w="854"/>
        <w:gridCol w:w="850"/>
      </w:tblGrid>
      <w:tr w:rsidR="00F45E06" w:rsidRPr="00AF2B81" w:rsidTr="00F84AD8">
        <w:trPr>
          <w:trHeight w:val="419"/>
          <w:jc w:val="center"/>
        </w:trPr>
        <w:tc>
          <w:tcPr>
            <w:tcW w:w="172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06" w:rsidRDefault="00F45E06" w:rsidP="00CE3EE5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Time</w:t>
            </w:r>
          </w:p>
        </w:tc>
        <w:tc>
          <w:tcPr>
            <w:tcW w:w="1391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06" w:rsidRDefault="00F45E06" w:rsidP="0085591C">
            <w:pPr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September</w:t>
            </w:r>
          </w:p>
        </w:tc>
        <w:tc>
          <w:tcPr>
            <w:tcW w:w="2832" w:type="dxa"/>
            <w:gridSpan w:val="5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5E06" w:rsidRDefault="00F45E06" w:rsidP="0085591C">
            <w:pPr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October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E06" w:rsidRDefault="00F45E06" w:rsidP="0085591C">
            <w:pPr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November</w:t>
            </w:r>
          </w:p>
        </w:tc>
        <w:tc>
          <w:tcPr>
            <w:tcW w:w="170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5E06" w:rsidRDefault="00F45E06" w:rsidP="0085591C">
            <w:pPr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December</w:t>
            </w:r>
          </w:p>
        </w:tc>
      </w:tr>
      <w:tr w:rsidR="000225A6" w:rsidRPr="00AF2B81" w:rsidTr="00F84AD8">
        <w:trPr>
          <w:trHeight w:val="419"/>
          <w:jc w:val="center"/>
        </w:trPr>
        <w:tc>
          <w:tcPr>
            <w:tcW w:w="848" w:type="dxa"/>
            <w:tcBorders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25A6" w:rsidRPr="00AF2B81" w:rsidRDefault="000225A6" w:rsidP="00CE3EE5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From</w:t>
            </w:r>
          </w:p>
        </w:tc>
        <w:tc>
          <w:tcPr>
            <w:tcW w:w="87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5A6" w:rsidRPr="00AF2B81" w:rsidRDefault="000225A6" w:rsidP="00CE3EE5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To</w:t>
            </w:r>
          </w:p>
        </w:tc>
        <w:tc>
          <w:tcPr>
            <w:tcW w:w="67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25A6" w:rsidRDefault="00F84AD8" w:rsidP="0085591C">
            <w:pPr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1</w:t>
            </w:r>
            <w:r w:rsidR="004C72E4">
              <w:rPr>
                <w:rFonts w:ascii="Garamond" w:hAnsi="Garamond" w:cs="Arial"/>
                <w:b/>
                <w:szCs w:val="24"/>
              </w:rPr>
              <w:t>8</w:t>
            </w:r>
          </w:p>
        </w:tc>
        <w:tc>
          <w:tcPr>
            <w:tcW w:w="71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5A6" w:rsidRDefault="000225A6" w:rsidP="0085591C">
            <w:pPr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2</w:t>
            </w:r>
            <w:r w:rsidR="004C72E4">
              <w:rPr>
                <w:rFonts w:ascii="Garamond" w:hAnsi="Garamond" w:cs="Arial"/>
                <w:b/>
                <w:szCs w:val="24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25A6" w:rsidRPr="001A251B" w:rsidRDefault="004C72E4" w:rsidP="0085591C">
            <w:pPr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25A6" w:rsidRPr="001A251B" w:rsidRDefault="004C72E4" w:rsidP="0085591C">
            <w:pPr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9</w:t>
            </w:r>
          </w:p>
        </w:tc>
        <w:tc>
          <w:tcPr>
            <w:tcW w:w="71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25A6" w:rsidRDefault="004C72E4" w:rsidP="00803C7D">
            <w:pPr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25A6" w:rsidRDefault="00803C7D" w:rsidP="0085591C">
            <w:pPr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2</w:t>
            </w:r>
            <w:r w:rsidR="004C72E4">
              <w:rPr>
                <w:rFonts w:ascii="Garamond" w:hAnsi="Garamond" w:cs="Arial"/>
                <w:b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25A6" w:rsidRPr="000E1E82" w:rsidRDefault="004C72E4" w:rsidP="0085591C">
            <w:pPr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25A6" w:rsidRPr="000E1E82" w:rsidRDefault="000225A6" w:rsidP="0085591C">
            <w:pPr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1</w:t>
            </w:r>
            <w:r w:rsidR="004C72E4">
              <w:rPr>
                <w:rFonts w:ascii="Garamond" w:hAnsi="Garamond" w:cs="Arial"/>
                <w:b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25A6" w:rsidRPr="000E1E82" w:rsidRDefault="004C72E4" w:rsidP="0085591C">
            <w:pPr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5A6" w:rsidRPr="000E1E82" w:rsidRDefault="000225A6" w:rsidP="0085591C">
            <w:pPr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2</w:t>
            </w:r>
            <w:r w:rsidR="004C72E4">
              <w:rPr>
                <w:rFonts w:ascii="Garamond" w:hAnsi="Garamond" w:cs="Arial"/>
                <w:b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25A6" w:rsidRPr="00DE4556" w:rsidRDefault="004C72E4" w:rsidP="00F9373B">
            <w:pPr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25A6" w:rsidRPr="00DE4556" w:rsidRDefault="00F84AD8" w:rsidP="00F9373B">
            <w:pPr>
              <w:jc w:val="center"/>
              <w:rPr>
                <w:rFonts w:ascii="Garamond" w:hAnsi="Garamond" w:cs="Arial"/>
                <w:b/>
                <w:szCs w:val="24"/>
              </w:rPr>
            </w:pPr>
            <w:r>
              <w:rPr>
                <w:rFonts w:ascii="Garamond" w:hAnsi="Garamond" w:cs="Arial"/>
                <w:b/>
                <w:szCs w:val="24"/>
              </w:rPr>
              <w:t>1</w:t>
            </w:r>
            <w:r w:rsidR="004C72E4">
              <w:rPr>
                <w:rFonts w:ascii="Garamond" w:hAnsi="Garamond" w:cs="Arial"/>
                <w:b/>
                <w:szCs w:val="24"/>
              </w:rPr>
              <w:t>1</w:t>
            </w:r>
          </w:p>
        </w:tc>
      </w:tr>
      <w:tr w:rsidR="000225A6" w:rsidRPr="00AF2B81" w:rsidTr="00F84AD8">
        <w:trPr>
          <w:trHeight w:hRule="exact" w:val="397"/>
          <w:jc w:val="center"/>
        </w:trPr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10.00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10.20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</w:t>
            </w:r>
          </w:p>
        </w:tc>
        <w:tc>
          <w:tcPr>
            <w:tcW w:w="8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25A6" w:rsidRPr="00DE455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225A6" w:rsidRPr="00DE455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</w:t>
            </w:r>
          </w:p>
        </w:tc>
      </w:tr>
      <w:tr w:rsidR="000225A6" w:rsidRPr="00AF2B81" w:rsidTr="00F84AD8">
        <w:trPr>
          <w:trHeight w:hRule="exact" w:val="397"/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10.20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10.40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</w:t>
            </w:r>
          </w:p>
        </w:tc>
        <w:tc>
          <w:tcPr>
            <w:tcW w:w="7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</w:t>
            </w:r>
          </w:p>
        </w:tc>
        <w:tc>
          <w:tcPr>
            <w:tcW w:w="7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</w:t>
            </w:r>
          </w:p>
        </w:tc>
        <w:tc>
          <w:tcPr>
            <w:tcW w:w="8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25A6" w:rsidRPr="00DE455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225A6" w:rsidRPr="00DE455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</w:t>
            </w:r>
          </w:p>
        </w:tc>
      </w:tr>
      <w:tr w:rsidR="000225A6" w:rsidRPr="00AF2B81" w:rsidTr="00F84AD8">
        <w:trPr>
          <w:trHeight w:hRule="exact" w:val="397"/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10.40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11.00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</w:t>
            </w:r>
          </w:p>
        </w:tc>
        <w:tc>
          <w:tcPr>
            <w:tcW w:w="7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</w:t>
            </w:r>
          </w:p>
        </w:tc>
        <w:tc>
          <w:tcPr>
            <w:tcW w:w="7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</w:t>
            </w:r>
          </w:p>
        </w:tc>
        <w:tc>
          <w:tcPr>
            <w:tcW w:w="8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25A6" w:rsidRPr="00DE455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225A6" w:rsidRPr="00DE455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C</w:t>
            </w:r>
          </w:p>
        </w:tc>
      </w:tr>
      <w:tr w:rsidR="000225A6" w:rsidRPr="00AF2B81" w:rsidTr="00F84AD8">
        <w:trPr>
          <w:trHeight w:hRule="exact" w:val="397"/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11.00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11.20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</w:t>
            </w:r>
          </w:p>
        </w:tc>
        <w:tc>
          <w:tcPr>
            <w:tcW w:w="7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</w:t>
            </w:r>
          </w:p>
        </w:tc>
        <w:tc>
          <w:tcPr>
            <w:tcW w:w="7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</w:t>
            </w:r>
          </w:p>
        </w:tc>
        <w:tc>
          <w:tcPr>
            <w:tcW w:w="8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25A6" w:rsidRPr="00DE455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225A6" w:rsidRPr="00DE455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</w:t>
            </w:r>
          </w:p>
        </w:tc>
      </w:tr>
      <w:tr w:rsidR="000225A6" w:rsidRPr="00AF2B81" w:rsidTr="00F84AD8">
        <w:trPr>
          <w:trHeight w:hRule="exact" w:val="397"/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11.20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11.40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</w:t>
            </w:r>
          </w:p>
        </w:tc>
        <w:tc>
          <w:tcPr>
            <w:tcW w:w="7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</w:t>
            </w:r>
          </w:p>
        </w:tc>
        <w:tc>
          <w:tcPr>
            <w:tcW w:w="7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</w:t>
            </w:r>
          </w:p>
        </w:tc>
        <w:tc>
          <w:tcPr>
            <w:tcW w:w="8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25A6" w:rsidRPr="00DE455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225A6" w:rsidRPr="00DE455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E</w:t>
            </w:r>
          </w:p>
        </w:tc>
      </w:tr>
      <w:tr w:rsidR="000225A6" w:rsidRPr="00AF2B81" w:rsidTr="00F84AD8">
        <w:trPr>
          <w:trHeight w:hRule="exact" w:val="397"/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11.40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12.00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</w:t>
            </w:r>
          </w:p>
        </w:tc>
        <w:tc>
          <w:tcPr>
            <w:tcW w:w="7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</w:t>
            </w:r>
          </w:p>
        </w:tc>
        <w:tc>
          <w:tcPr>
            <w:tcW w:w="7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</w:t>
            </w:r>
          </w:p>
        </w:tc>
        <w:tc>
          <w:tcPr>
            <w:tcW w:w="8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25A6" w:rsidRPr="00DE455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225A6" w:rsidRPr="00DE455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</w:t>
            </w:r>
          </w:p>
        </w:tc>
      </w:tr>
      <w:tr w:rsidR="000225A6" w:rsidRPr="00AF2B81" w:rsidTr="00F84AD8">
        <w:trPr>
          <w:trHeight w:hRule="exact" w:val="397"/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12.00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12.20</w:t>
            </w: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</w:p>
        </w:tc>
        <w:tc>
          <w:tcPr>
            <w:tcW w:w="7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A6" w:rsidRPr="00321CE0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</w:p>
        </w:tc>
        <w:tc>
          <w:tcPr>
            <w:tcW w:w="7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5A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</w:p>
        </w:tc>
        <w:tc>
          <w:tcPr>
            <w:tcW w:w="85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5A6" w:rsidRPr="00DE455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5A6" w:rsidRPr="00DE4556" w:rsidRDefault="0058522F" w:rsidP="00CE3EE5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</w:t>
            </w:r>
          </w:p>
        </w:tc>
      </w:tr>
      <w:tr w:rsidR="00F84AD8" w:rsidRPr="00AF2B81" w:rsidTr="00F84AD8">
        <w:trPr>
          <w:trHeight w:hRule="exact" w:val="397"/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9999"/>
            <w:vAlign w:val="center"/>
          </w:tcPr>
          <w:p w:rsidR="00F84AD8" w:rsidRDefault="00F84AD8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9999"/>
            <w:vAlign w:val="center"/>
          </w:tcPr>
          <w:p w:rsidR="00F84AD8" w:rsidRDefault="00F84AD8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009999"/>
            <w:vAlign w:val="center"/>
          </w:tcPr>
          <w:p w:rsidR="00F84AD8" w:rsidRDefault="00F84AD8" w:rsidP="00F84AD8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F84AD8" w:rsidRDefault="00F84AD8" w:rsidP="00F84AD8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625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9999"/>
            <w:vAlign w:val="center"/>
          </w:tcPr>
          <w:p w:rsidR="00F84AD8" w:rsidRDefault="00F84AD8" w:rsidP="002E06E9">
            <w:pPr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LUNCH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009999"/>
            <w:vAlign w:val="center"/>
          </w:tcPr>
          <w:p w:rsidR="00F84AD8" w:rsidRDefault="00F84AD8" w:rsidP="000225A6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0225A6" w:rsidRPr="00AF2B81" w:rsidTr="00F84AD8">
        <w:trPr>
          <w:trHeight w:hRule="exact" w:val="397"/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5A6" w:rsidRPr="00321CE0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25A6" w:rsidRPr="00321CE0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A6" w:rsidRPr="00321CE0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0225A6" w:rsidRPr="00AF2B81" w:rsidTr="00F84AD8">
        <w:trPr>
          <w:trHeight w:hRule="exact" w:val="397"/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5A6" w:rsidRPr="00321CE0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25A6" w:rsidRPr="00321CE0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A6" w:rsidRPr="00321CE0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0225A6" w:rsidRPr="00AF2B81" w:rsidTr="00F84AD8">
        <w:trPr>
          <w:trHeight w:hRule="exact" w:val="397"/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5A6" w:rsidRPr="00321CE0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25A6" w:rsidRPr="00321CE0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A6" w:rsidRPr="00321CE0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0225A6" w:rsidRPr="00AF2B81" w:rsidTr="00F84AD8">
        <w:trPr>
          <w:trHeight w:hRule="exact" w:val="397"/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5A6" w:rsidRPr="00321CE0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25A6" w:rsidRPr="00321CE0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A6" w:rsidRPr="00321CE0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0225A6" w:rsidRPr="00AF2B81" w:rsidTr="00F84AD8">
        <w:trPr>
          <w:trHeight w:hRule="exact" w:val="397"/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5A6" w:rsidRPr="00321CE0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25A6" w:rsidRPr="00321CE0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A6" w:rsidRPr="00321CE0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  <w:tr w:rsidR="000225A6" w:rsidRPr="00AF2B81" w:rsidTr="00F84AD8">
        <w:trPr>
          <w:trHeight w:hRule="exact" w:val="397"/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25A6" w:rsidRPr="00321CE0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25A6" w:rsidRPr="00321CE0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A6" w:rsidRPr="00321CE0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1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5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25A6" w:rsidRDefault="000225A6" w:rsidP="00CE3EE5">
            <w:pPr>
              <w:jc w:val="center"/>
              <w:rPr>
                <w:rFonts w:ascii="Garamond" w:hAnsi="Garamond"/>
                <w:szCs w:val="24"/>
              </w:rPr>
            </w:pPr>
          </w:p>
        </w:tc>
      </w:tr>
    </w:tbl>
    <w:p w:rsidR="00833626" w:rsidRPr="00AF2B81" w:rsidRDefault="00833626">
      <w:pPr>
        <w:rPr>
          <w:rFonts w:ascii="Garamond" w:hAnsi="Garamond"/>
          <w:sz w:val="20"/>
        </w:rPr>
      </w:pPr>
    </w:p>
    <w:p w:rsidR="00AF2B81" w:rsidRPr="00AF2B81" w:rsidRDefault="00274B3C" w:rsidP="00274B3C">
      <w:pPr>
        <w:spacing w:line="360" w:lineRule="auto"/>
        <w:jc w:val="center"/>
        <w:rPr>
          <w:rFonts w:ascii="Garamond" w:hAnsi="Garamond"/>
          <w:b/>
          <w:sz w:val="22"/>
          <w:u w:val="single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</w:rPr>
        <w:drawing>
          <wp:inline distT="0" distB="0" distL="0" distR="0" wp14:anchorId="2315BE22" wp14:editId="142BECF4">
            <wp:extent cx="4191000" cy="9239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2B81" w:rsidRPr="00AF2B81" w:rsidSect="002E06E9">
      <w:footerReference w:type="default" r:id="rId8"/>
      <w:pgSz w:w="11907" w:h="16840"/>
      <w:pgMar w:top="426" w:right="720" w:bottom="426" w:left="720" w:header="720" w:footer="43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119" w:rsidRDefault="00C60119">
      <w:r>
        <w:separator/>
      </w:r>
    </w:p>
  </w:endnote>
  <w:endnote w:type="continuationSeparator" w:id="0">
    <w:p w:rsidR="00C60119" w:rsidRDefault="00C6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626" w:rsidRDefault="00833626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119" w:rsidRDefault="00C60119">
      <w:r>
        <w:separator/>
      </w:r>
    </w:p>
  </w:footnote>
  <w:footnote w:type="continuationSeparator" w:id="0">
    <w:p w:rsidR="00C60119" w:rsidRDefault="00C60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56"/>
    <w:rsid w:val="00004E31"/>
    <w:rsid w:val="00007F0A"/>
    <w:rsid w:val="00014E02"/>
    <w:rsid w:val="000225A6"/>
    <w:rsid w:val="00024DD9"/>
    <w:rsid w:val="00030A9C"/>
    <w:rsid w:val="00035916"/>
    <w:rsid w:val="00035D37"/>
    <w:rsid w:val="0004589F"/>
    <w:rsid w:val="00045FDB"/>
    <w:rsid w:val="000503EE"/>
    <w:rsid w:val="000629BC"/>
    <w:rsid w:val="00082684"/>
    <w:rsid w:val="00083BD5"/>
    <w:rsid w:val="000A3D05"/>
    <w:rsid w:val="000A43FA"/>
    <w:rsid w:val="000A6AE1"/>
    <w:rsid w:val="000A7679"/>
    <w:rsid w:val="000B0E1D"/>
    <w:rsid w:val="000C7F7D"/>
    <w:rsid w:val="000D1C94"/>
    <w:rsid w:val="000D5463"/>
    <w:rsid w:val="000E1E82"/>
    <w:rsid w:val="000E4637"/>
    <w:rsid w:val="000F7693"/>
    <w:rsid w:val="0011678A"/>
    <w:rsid w:val="00116B43"/>
    <w:rsid w:val="00120143"/>
    <w:rsid w:val="00124456"/>
    <w:rsid w:val="00127BB3"/>
    <w:rsid w:val="0013173D"/>
    <w:rsid w:val="00133C39"/>
    <w:rsid w:val="00152335"/>
    <w:rsid w:val="001530B2"/>
    <w:rsid w:val="0016545D"/>
    <w:rsid w:val="00176ABC"/>
    <w:rsid w:val="00181117"/>
    <w:rsid w:val="00192020"/>
    <w:rsid w:val="001A1179"/>
    <w:rsid w:val="001A251B"/>
    <w:rsid w:val="001B017C"/>
    <w:rsid w:val="001B07F7"/>
    <w:rsid w:val="001C0303"/>
    <w:rsid w:val="001C7EDA"/>
    <w:rsid w:val="001E01E7"/>
    <w:rsid w:val="001E2BEE"/>
    <w:rsid w:val="001E527B"/>
    <w:rsid w:val="001E57FC"/>
    <w:rsid w:val="002059FB"/>
    <w:rsid w:val="00220BAE"/>
    <w:rsid w:val="00221F53"/>
    <w:rsid w:val="00225777"/>
    <w:rsid w:val="00227792"/>
    <w:rsid w:val="00233EE7"/>
    <w:rsid w:val="00242395"/>
    <w:rsid w:val="00245588"/>
    <w:rsid w:val="002459B9"/>
    <w:rsid w:val="00250775"/>
    <w:rsid w:val="00254E4E"/>
    <w:rsid w:val="00255B54"/>
    <w:rsid w:val="00256D79"/>
    <w:rsid w:val="002668AE"/>
    <w:rsid w:val="0027008F"/>
    <w:rsid w:val="00274B3C"/>
    <w:rsid w:val="00280181"/>
    <w:rsid w:val="0028172D"/>
    <w:rsid w:val="00287CE4"/>
    <w:rsid w:val="002A7E5C"/>
    <w:rsid w:val="002B4D49"/>
    <w:rsid w:val="002B792B"/>
    <w:rsid w:val="002D6D5F"/>
    <w:rsid w:val="002E06E9"/>
    <w:rsid w:val="002E08D0"/>
    <w:rsid w:val="002E3EC1"/>
    <w:rsid w:val="002E6348"/>
    <w:rsid w:val="002F27D1"/>
    <w:rsid w:val="003019A1"/>
    <w:rsid w:val="00304EDA"/>
    <w:rsid w:val="00310728"/>
    <w:rsid w:val="003171A7"/>
    <w:rsid w:val="00321CE0"/>
    <w:rsid w:val="0033416A"/>
    <w:rsid w:val="00336E11"/>
    <w:rsid w:val="003411A0"/>
    <w:rsid w:val="0035465A"/>
    <w:rsid w:val="003745BE"/>
    <w:rsid w:val="0038069A"/>
    <w:rsid w:val="003979FC"/>
    <w:rsid w:val="003A48CF"/>
    <w:rsid w:val="003A76E3"/>
    <w:rsid w:val="003B0BEF"/>
    <w:rsid w:val="003B1920"/>
    <w:rsid w:val="003D44E5"/>
    <w:rsid w:val="003D67E5"/>
    <w:rsid w:val="003E4D36"/>
    <w:rsid w:val="003F232D"/>
    <w:rsid w:val="003F31A9"/>
    <w:rsid w:val="00424D51"/>
    <w:rsid w:val="00425DC9"/>
    <w:rsid w:val="00440810"/>
    <w:rsid w:val="00446101"/>
    <w:rsid w:val="00463659"/>
    <w:rsid w:val="0047494A"/>
    <w:rsid w:val="004756DB"/>
    <w:rsid w:val="004B152A"/>
    <w:rsid w:val="004B2229"/>
    <w:rsid w:val="004C09EA"/>
    <w:rsid w:val="004C263F"/>
    <w:rsid w:val="004C6EB9"/>
    <w:rsid w:val="004C72E4"/>
    <w:rsid w:val="004D5C24"/>
    <w:rsid w:val="004E04AA"/>
    <w:rsid w:val="004E0B2B"/>
    <w:rsid w:val="004E149F"/>
    <w:rsid w:val="004E2C62"/>
    <w:rsid w:val="004E490A"/>
    <w:rsid w:val="004E79D3"/>
    <w:rsid w:val="004F34AD"/>
    <w:rsid w:val="004F37A3"/>
    <w:rsid w:val="005073A3"/>
    <w:rsid w:val="0051352E"/>
    <w:rsid w:val="00515C5C"/>
    <w:rsid w:val="00521C6F"/>
    <w:rsid w:val="00523972"/>
    <w:rsid w:val="005300A2"/>
    <w:rsid w:val="00541164"/>
    <w:rsid w:val="005438AD"/>
    <w:rsid w:val="0054649D"/>
    <w:rsid w:val="00546685"/>
    <w:rsid w:val="005474BC"/>
    <w:rsid w:val="00553C1B"/>
    <w:rsid w:val="0055552D"/>
    <w:rsid w:val="00561606"/>
    <w:rsid w:val="0057563A"/>
    <w:rsid w:val="0058522F"/>
    <w:rsid w:val="00591D71"/>
    <w:rsid w:val="00592077"/>
    <w:rsid w:val="00597235"/>
    <w:rsid w:val="005A45AC"/>
    <w:rsid w:val="005B7F3D"/>
    <w:rsid w:val="005D15D4"/>
    <w:rsid w:val="005F69E4"/>
    <w:rsid w:val="0062289B"/>
    <w:rsid w:val="00625539"/>
    <w:rsid w:val="006263A7"/>
    <w:rsid w:val="00636A1B"/>
    <w:rsid w:val="006516A1"/>
    <w:rsid w:val="00660290"/>
    <w:rsid w:val="00660716"/>
    <w:rsid w:val="00665DA3"/>
    <w:rsid w:val="006671D9"/>
    <w:rsid w:val="00672BA7"/>
    <w:rsid w:val="00684F5B"/>
    <w:rsid w:val="006958BB"/>
    <w:rsid w:val="006B45B0"/>
    <w:rsid w:val="006B494F"/>
    <w:rsid w:val="006B7548"/>
    <w:rsid w:val="006C1C77"/>
    <w:rsid w:val="006C3365"/>
    <w:rsid w:val="006C5DEA"/>
    <w:rsid w:val="00701439"/>
    <w:rsid w:val="007137F0"/>
    <w:rsid w:val="00716D31"/>
    <w:rsid w:val="00720E34"/>
    <w:rsid w:val="007260C2"/>
    <w:rsid w:val="0073772A"/>
    <w:rsid w:val="00740AD8"/>
    <w:rsid w:val="00742BB3"/>
    <w:rsid w:val="00743158"/>
    <w:rsid w:val="00752A8C"/>
    <w:rsid w:val="00756C25"/>
    <w:rsid w:val="00762F79"/>
    <w:rsid w:val="0077730F"/>
    <w:rsid w:val="007868CA"/>
    <w:rsid w:val="0079132B"/>
    <w:rsid w:val="00794FDF"/>
    <w:rsid w:val="007A5AB6"/>
    <w:rsid w:val="007B3668"/>
    <w:rsid w:val="007C4293"/>
    <w:rsid w:val="007C6861"/>
    <w:rsid w:val="007D2657"/>
    <w:rsid w:val="007D7530"/>
    <w:rsid w:val="00801F60"/>
    <w:rsid w:val="00802D8E"/>
    <w:rsid w:val="00803C7D"/>
    <w:rsid w:val="0080425C"/>
    <w:rsid w:val="008079D3"/>
    <w:rsid w:val="00823688"/>
    <w:rsid w:val="00826A38"/>
    <w:rsid w:val="00830126"/>
    <w:rsid w:val="00833626"/>
    <w:rsid w:val="00835FCE"/>
    <w:rsid w:val="00846F31"/>
    <w:rsid w:val="0085591C"/>
    <w:rsid w:val="008661EB"/>
    <w:rsid w:val="0087621E"/>
    <w:rsid w:val="008762E2"/>
    <w:rsid w:val="00886A9E"/>
    <w:rsid w:val="008914E5"/>
    <w:rsid w:val="008950E6"/>
    <w:rsid w:val="008A022D"/>
    <w:rsid w:val="008B3915"/>
    <w:rsid w:val="008D0AD9"/>
    <w:rsid w:val="008D17B8"/>
    <w:rsid w:val="008D1A0D"/>
    <w:rsid w:val="008E7246"/>
    <w:rsid w:val="008F3398"/>
    <w:rsid w:val="008F3C16"/>
    <w:rsid w:val="00902550"/>
    <w:rsid w:val="00907A75"/>
    <w:rsid w:val="00912253"/>
    <w:rsid w:val="009201CB"/>
    <w:rsid w:val="009240AA"/>
    <w:rsid w:val="00927AA2"/>
    <w:rsid w:val="009305B5"/>
    <w:rsid w:val="00931DB4"/>
    <w:rsid w:val="00933007"/>
    <w:rsid w:val="0094712D"/>
    <w:rsid w:val="00960171"/>
    <w:rsid w:val="009613B8"/>
    <w:rsid w:val="009828F5"/>
    <w:rsid w:val="0099133D"/>
    <w:rsid w:val="009A329C"/>
    <w:rsid w:val="009A709D"/>
    <w:rsid w:val="009C4945"/>
    <w:rsid w:val="009C72FE"/>
    <w:rsid w:val="009E25DA"/>
    <w:rsid w:val="009F3C14"/>
    <w:rsid w:val="009F6CC7"/>
    <w:rsid w:val="00A136A6"/>
    <w:rsid w:val="00A27760"/>
    <w:rsid w:val="00A3112F"/>
    <w:rsid w:val="00A34EAE"/>
    <w:rsid w:val="00A455BA"/>
    <w:rsid w:val="00A51DA0"/>
    <w:rsid w:val="00A566BA"/>
    <w:rsid w:val="00A60F09"/>
    <w:rsid w:val="00A64D73"/>
    <w:rsid w:val="00A6561D"/>
    <w:rsid w:val="00A71FAB"/>
    <w:rsid w:val="00A8237F"/>
    <w:rsid w:val="00A82968"/>
    <w:rsid w:val="00A82CF9"/>
    <w:rsid w:val="00A922E7"/>
    <w:rsid w:val="00A93952"/>
    <w:rsid w:val="00A95C68"/>
    <w:rsid w:val="00A97588"/>
    <w:rsid w:val="00AA127F"/>
    <w:rsid w:val="00AA5374"/>
    <w:rsid w:val="00AA73E8"/>
    <w:rsid w:val="00AB0A8C"/>
    <w:rsid w:val="00AB17F1"/>
    <w:rsid w:val="00AB2932"/>
    <w:rsid w:val="00AB394A"/>
    <w:rsid w:val="00AD2C47"/>
    <w:rsid w:val="00AE51C1"/>
    <w:rsid w:val="00AF2B81"/>
    <w:rsid w:val="00AF392C"/>
    <w:rsid w:val="00B01875"/>
    <w:rsid w:val="00B106C7"/>
    <w:rsid w:val="00B12C67"/>
    <w:rsid w:val="00B15E34"/>
    <w:rsid w:val="00B37E8C"/>
    <w:rsid w:val="00B77EAA"/>
    <w:rsid w:val="00B91078"/>
    <w:rsid w:val="00B955FD"/>
    <w:rsid w:val="00BB0B0B"/>
    <w:rsid w:val="00BB11F7"/>
    <w:rsid w:val="00BB5F0F"/>
    <w:rsid w:val="00BC4997"/>
    <w:rsid w:val="00BD7DF6"/>
    <w:rsid w:val="00BE46AE"/>
    <w:rsid w:val="00BE51E9"/>
    <w:rsid w:val="00BF2A19"/>
    <w:rsid w:val="00C11773"/>
    <w:rsid w:val="00C13AFC"/>
    <w:rsid w:val="00C13EFE"/>
    <w:rsid w:val="00C2292F"/>
    <w:rsid w:val="00C27C44"/>
    <w:rsid w:val="00C31EF3"/>
    <w:rsid w:val="00C34375"/>
    <w:rsid w:val="00C57267"/>
    <w:rsid w:val="00C60119"/>
    <w:rsid w:val="00C6377E"/>
    <w:rsid w:val="00C654D6"/>
    <w:rsid w:val="00C6607E"/>
    <w:rsid w:val="00C66B62"/>
    <w:rsid w:val="00C7020D"/>
    <w:rsid w:val="00C813B4"/>
    <w:rsid w:val="00C87A1A"/>
    <w:rsid w:val="00C91161"/>
    <w:rsid w:val="00C94ECC"/>
    <w:rsid w:val="00C953DA"/>
    <w:rsid w:val="00CB3534"/>
    <w:rsid w:val="00CC2196"/>
    <w:rsid w:val="00CC26F8"/>
    <w:rsid w:val="00CD014C"/>
    <w:rsid w:val="00CE3EE5"/>
    <w:rsid w:val="00CE4176"/>
    <w:rsid w:val="00CE5840"/>
    <w:rsid w:val="00CF3AAB"/>
    <w:rsid w:val="00CF454B"/>
    <w:rsid w:val="00CF5319"/>
    <w:rsid w:val="00D04BCC"/>
    <w:rsid w:val="00D270FE"/>
    <w:rsid w:val="00D45CFF"/>
    <w:rsid w:val="00D507C9"/>
    <w:rsid w:val="00D53435"/>
    <w:rsid w:val="00D70BA7"/>
    <w:rsid w:val="00D71A5A"/>
    <w:rsid w:val="00D83EDF"/>
    <w:rsid w:val="00D93071"/>
    <w:rsid w:val="00DA0DA1"/>
    <w:rsid w:val="00DE2694"/>
    <w:rsid w:val="00DE4556"/>
    <w:rsid w:val="00DE4E4F"/>
    <w:rsid w:val="00E0249D"/>
    <w:rsid w:val="00E05B50"/>
    <w:rsid w:val="00E1168F"/>
    <w:rsid w:val="00E1302D"/>
    <w:rsid w:val="00E146DF"/>
    <w:rsid w:val="00E207DF"/>
    <w:rsid w:val="00E464E3"/>
    <w:rsid w:val="00E545BD"/>
    <w:rsid w:val="00E6183B"/>
    <w:rsid w:val="00E62744"/>
    <w:rsid w:val="00E63D9F"/>
    <w:rsid w:val="00E67388"/>
    <w:rsid w:val="00E70470"/>
    <w:rsid w:val="00E73023"/>
    <w:rsid w:val="00E85370"/>
    <w:rsid w:val="00E86694"/>
    <w:rsid w:val="00E872FB"/>
    <w:rsid w:val="00E96C3A"/>
    <w:rsid w:val="00EC3BFF"/>
    <w:rsid w:val="00ED3640"/>
    <w:rsid w:val="00EE7B53"/>
    <w:rsid w:val="00EF00C2"/>
    <w:rsid w:val="00EF24C8"/>
    <w:rsid w:val="00EF674F"/>
    <w:rsid w:val="00F0123D"/>
    <w:rsid w:val="00F0244A"/>
    <w:rsid w:val="00F03EB8"/>
    <w:rsid w:val="00F072C8"/>
    <w:rsid w:val="00F1398E"/>
    <w:rsid w:val="00F13A45"/>
    <w:rsid w:val="00F13BCB"/>
    <w:rsid w:val="00F25DEF"/>
    <w:rsid w:val="00F45E06"/>
    <w:rsid w:val="00F557CF"/>
    <w:rsid w:val="00F84AD8"/>
    <w:rsid w:val="00F85D38"/>
    <w:rsid w:val="00F9373B"/>
    <w:rsid w:val="00FA6B91"/>
    <w:rsid w:val="00FB7C6F"/>
    <w:rsid w:val="00FC4C7B"/>
    <w:rsid w:val="00FD30E7"/>
    <w:rsid w:val="00FE1B9B"/>
    <w:rsid w:val="00FE24D2"/>
    <w:rsid w:val="00FF1229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7B092"/>
  <w15:docId w15:val="{6E341F1B-965A-4924-BA74-3E3A1713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823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7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INWORD\A4_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A4_TEMP</Template>
  <TotalTime>1</TotalTime>
  <Pages>1</Pages>
  <Words>140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RIDING</vt:lpstr>
    </vt:vector>
  </TitlesOfParts>
  <Company>ERYC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RIDING</dc:title>
  <dc:creator>I.T. Services</dc:creator>
  <cp:lastModifiedBy>Windows User</cp:lastModifiedBy>
  <cp:revision>2</cp:revision>
  <cp:lastPrinted>2017-09-28T08:06:00Z</cp:lastPrinted>
  <dcterms:created xsi:type="dcterms:W3CDTF">2021-05-10T12:44:00Z</dcterms:created>
  <dcterms:modified xsi:type="dcterms:W3CDTF">2021-05-10T12:44:00Z</dcterms:modified>
</cp:coreProperties>
</file>